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46" w:rsidRPr="002D7FD0" w:rsidRDefault="002D7FD0" w:rsidP="002F3ED6">
      <w:pPr>
        <w:pStyle w:val="a4"/>
        <w:spacing w:afterLines="50"/>
        <w:ind w:left="360" w:firstLineChars="0" w:firstLine="0"/>
        <w:jc w:val="center"/>
        <w:rPr>
          <w:rFonts w:ascii="宋体" w:hAnsi="宋体"/>
          <w:b/>
          <w:sz w:val="34"/>
          <w:szCs w:val="34"/>
        </w:rPr>
      </w:pPr>
      <w:r w:rsidRPr="007E327A">
        <w:rPr>
          <w:rFonts w:cs="Calibri"/>
          <w:sz w:val="34"/>
          <w:szCs w:val="34"/>
        </w:rPr>
        <w:t>11</w:t>
      </w:r>
      <w:r w:rsidR="00815346" w:rsidRPr="007E327A">
        <w:rPr>
          <w:rFonts w:cs="Calibri"/>
          <w:sz w:val="34"/>
          <w:szCs w:val="34"/>
        </w:rPr>
        <w:t>.</w:t>
      </w:r>
      <w:r w:rsidRPr="002D7FD0">
        <w:rPr>
          <w:rFonts w:ascii="宋体" w:hAnsi="宋体" w:hint="eastAsia"/>
          <w:b/>
          <w:sz w:val="34"/>
          <w:szCs w:val="34"/>
        </w:rPr>
        <w:t>党支部开展群众工作</w:t>
      </w:r>
      <w:r w:rsidR="00815346" w:rsidRPr="002D7FD0">
        <w:rPr>
          <w:rFonts w:ascii="宋体" w:hAnsi="宋体" w:hint="eastAsia"/>
          <w:b/>
          <w:sz w:val="34"/>
          <w:szCs w:val="34"/>
        </w:rPr>
        <w:t>情况表</w:t>
      </w:r>
    </w:p>
    <w:tbl>
      <w:tblPr>
        <w:tblW w:w="0" w:type="auto"/>
        <w:jc w:val="center"/>
        <w:tblInd w:w="-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9"/>
        <w:gridCol w:w="4961"/>
        <w:gridCol w:w="3261"/>
        <w:gridCol w:w="2433"/>
      </w:tblGrid>
      <w:tr w:rsidR="002D7FD0" w:rsidRPr="00903A87" w:rsidTr="002D7FD0">
        <w:trPr>
          <w:jc w:val="center"/>
        </w:trPr>
        <w:tc>
          <w:tcPr>
            <w:tcW w:w="2889" w:type="dxa"/>
            <w:vAlign w:val="center"/>
          </w:tcPr>
          <w:p w:rsidR="002D7FD0" w:rsidRPr="00903A87" w:rsidRDefault="002D7FD0" w:rsidP="002F3ED6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3A87">
              <w:rPr>
                <w:rFonts w:asciiTheme="minorEastAsia" w:eastAsiaTheme="minorEastAsia" w:hAnsiTheme="minorEastAsia" w:hint="eastAsia"/>
                <w:szCs w:val="21"/>
              </w:rPr>
              <w:t>工作类型</w:t>
            </w:r>
          </w:p>
        </w:tc>
        <w:tc>
          <w:tcPr>
            <w:tcW w:w="4961" w:type="dxa"/>
            <w:vAlign w:val="center"/>
          </w:tcPr>
          <w:p w:rsidR="002D7FD0" w:rsidRPr="00903A87" w:rsidRDefault="002D7FD0" w:rsidP="002F3ED6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3A87">
              <w:rPr>
                <w:rFonts w:asciiTheme="minorEastAsia" w:eastAsiaTheme="minorEastAsia" w:hAnsiTheme="minorEastAsia" w:hint="eastAsia"/>
                <w:szCs w:val="21"/>
              </w:rPr>
              <w:t>具体内容及方式</w:t>
            </w:r>
          </w:p>
        </w:tc>
        <w:tc>
          <w:tcPr>
            <w:tcW w:w="3261" w:type="dxa"/>
            <w:vAlign w:val="center"/>
          </w:tcPr>
          <w:p w:rsidR="002D7FD0" w:rsidRPr="00903A87" w:rsidRDefault="002D7FD0" w:rsidP="002F3ED6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3A87">
              <w:rPr>
                <w:rFonts w:asciiTheme="minorEastAsia" w:eastAsiaTheme="minorEastAsia" w:hAnsiTheme="minorEastAsia" w:hint="eastAsia"/>
                <w:szCs w:val="21"/>
              </w:rPr>
              <w:t>开展时间与地点</w:t>
            </w:r>
          </w:p>
        </w:tc>
        <w:tc>
          <w:tcPr>
            <w:tcW w:w="2433" w:type="dxa"/>
            <w:vAlign w:val="center"/>
          </w:tcPr>
          <w:p w:rsidR="002D7FD0" w:rsidRPr="00903A87" w:rsidRDefault="002D7FD0" w:rsidP="002F3ED6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3A87">
              <w:rPr>
                <w:rFonts w:asciiTheme="minorEastAsia" w:eastAsiaTheme="minorEastAsia" w:hAnsiTheme="minorEastAsia" w:hint="eastAsia"/>
                <w:szCs w:val="21"/>
              </w:rPr>
              <w:t>影响到的群众范围</w:t>
            </w:r>
          </w:p>
        </w:tc>
      </w:tr>
      <w:tr w:rsidR="002D7FD0" w:rsidRPr="00903A87" w:rsidTr="008D7D09">
        <w:trPr>
          <w:jc w:val="center"/>
        </w:trPr>
        <w:tc>
          <w:tcPr>
            <w:tcW w:w="2889" w:type="dxa"/>
            <w:vMerge w:val="restart"/>
            <w:vAlign w:val="center"/>
          </w:tcPr>
          <w:p w:rsidR="008D7D09" w:rsidRPr="00903A87" w:rsidRDefault="002D7FD0" w:rsidP="002F3ED6">
            <w:pPr>
              <w:spacing w:afterLines="50"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03A87">
              <w:rPr>
                <w:rFonts w:asciiTheme="minorEastAsia" w:eastAsiaTheme="minorEastAsia" w:hAnsiTheme="minorEastAsia" w:hint="eastAsia"/>
                <w:sz w:val="18"/>
                <w:szCs w:val="18"/>
              </w:rPr>
              <w:t>组织群众</w:t>
            </w:r>
          </w:p>
          <w:p w:rsidR="002D7FD0" w:rsidRPr="00903A87" w:rsidRDefault="002D7FD0" w:rsidP="002F3ED6">
            <w:pPr>
              <w:spacing w:afterLines="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3A87">
              <w:rPr>
                <w:rFonts w:asciiTheme="minorEastAsia" w:eastAsiaTheme="minorEastAsia" w:hAnsiTheme="minorEastAsia" w:hint="eastAsia"/>
                <w:sz w:val="18"/>
                <w:szCs w:val="18"/>
              </w:rPr>
              <w:t>（如</w:t>
            </w:r>
            <w:r w:rsidR="00465B45" w:rsidRPr="00903A87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Pr="00903A87">
              <w:rPr>
                <w:rFonts w:asciiTheme="minorEastAsia" w:eastAsiaTheme="minorEastAsia" w:hAnsiTheme="minorEastAsia" w:hint="eastAsia"/>
                <w:sz w:val="18"/>
                <w:szCs w:val="18"/>
              </w:rPr>
              <w:t>组织群众为单位改革发展建言献策，参与重大决策，参与基层治理，以及其他推动中心工作完成的举措</w:t>
            </w:r>
            <w:r w:rsidR="008D7D09"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  <w:r w:rsidRPr="00903A87">
              <w:rPr>
                <w:rFonts w:asciiTheme="minorEastAsia" w:eastAsiaTheme="minorEastAsia" w:hAnsiTheme="minorEastAsia" w:hint="eastAsia"/>
                <w:sz w:val="18"/>
                <w:szCs w:val="18"/>
              </w:rPr>
              <w:t>推行党务、政务、村（居）务公开，等等）</w:t>
            </w:r>
          </w:p>
        </w:tc>
        <w:tc>
          <w:tcPr>
            <w:tcW w:w="4961" w:type="dxa"/>
            <w:vAlign w:val="center"/>
          </w:tcPr>
          <w:p w:rsidR="002D7FD0" w:rsidRPr="00903A87" w:rsidRDefault="002D7FD0" w:rsidP="002F3ED6">
            <w:pPr>
              <w:spacing w:beforeLines="10"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2D7FD0" w:rsidRPr="00903A87" w:rsidRDefault="002D7FD0" w:rsidP="002F3ED6">
            <w:pPr>
              <w:spacing w:beforeLines="10"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2D7FD0" w:rsidRPr="00903A87" w:rsidRDefault="002D7FD0" w:rsidP="002F3ED6">
            <w:pPr>
              <w:spacing w:beforeLines="10"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2D7FD0" w:rsidRPr="00903A87" w:rsidRDefault="002D7FD0" w:rsidP="002F3ED6">
            <w:pPr>
              <w:spacing w:beforeLines="10"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2D7FD0" w:rsidRPr="00903A87" w:rsidRDefault="002D7FD0" w:rsidP="002F3ED6">
            <w:pPr>
              <w:spacing w:beforeLines="10"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33" w:type="dxa"/>
            <w:vAlign w:val="center"/>
          </w:tcPr>
          <w:p w:rsidR="002D7FD0" w:rsidRPr="00903A87" w:rsidRDefault="002D7FD0" w:rsidP="002F3ED6">
            <w:pPr>
              <w:spacing w:beforeLines="10"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D7FD0" w:rsidRPr="00903A87" w:rsidTr="008D7D09">
        <w:trPr>
          <w:jc w:val="center"/>
        </w:trPr>
        <w:tc>
          <w:tcPr>
            <w:tcW w:w="2889" w:type="dxa"/>
            <w:vMerge/>
            <w:vAlign w:val="center"/>
          </w:tcPr>
          <w:p w:rsidR="002D7FD0" w:rsidRPr="00903A87" w:rsidRDefault="002D7FD0" w:rsidP="002F3ED6">
            <w:pPr>
              <w:spacing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2D7FD0" w:rsidRPr="00903A87" w:rsidRDefault="002D7FD0" w:rsidP="002F3ED6">
            <w:pPr>
              <w:spacing w:beforeLines="10"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2D7FD0" w:rsidRPr="00903A87" w:rsidRDefault="002D7FD0" w:rsidP="002F3ED6">
            <w:pPr>
              <w:spacing w:beforeLines="10"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2D7FD0" w:rsidRPr="008D7D09" w:rsidRDefault="002D7FD0" w:rsidP="002F3ED6">
            <w:pPr>
              <w:spacing w:beforeLines="10"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2D7FD0" w:rsidRPr="00903A87" w:rsidRDefault="002D7FD0" w:rsidP="002F3ED6">
            <w:pPr>
              <w:spacing w:beforeLines="10"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2D7FD0" w:rsidRPr="00903A87" w:rsidRDefault="002D7FD0" w:rsidP="002F3ED6">
            <w:pPr>
              <w:spacing w:beforeLines="10"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33" w:type="dxa"/>
            <w:vAlign w:val="center"/>
          </w:tcPr>
          <w:p w:rsidR="002D7FD0" w:rsidRPr="00903A87" w:rsidRDefault="002D7FD0" w:rsidP="002F3ED6">
            <w:pPr>
              <w:spacing w:beforeLines="10"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65B" w:rsidRPr="00903A87" w:rsidTr="008D7D09">
        <w:trPr>
          <w:jc w:val="center"/>
        </w:trPr>
        <w:tc>
          <w:tcPr>
            <w:tcW w:w="2889" w:type="dxa"/>
            <w:vMerge w:val="restart"/>
            <w:vAlign w:val="center"/>
          </w:tcPr>
          <w:p w:rsidR="00C0665B" w:rsidRPr="00903A87" w:rsidRDefault="00C0665B" w:rsidP="002F3ED6">
            <w:pPr>
              <w:spacing w:afterLines="50"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03A87">
              <w:rPr>
                <w:rFonts w:asciiTheme="minorEastAsia" w:eastAsiaTheme="minorEastAsia" w:hAnsiTheme="minorEastAsia" w:hint="eastAsia"/>
                <w:sz w:val="18"/>
                <w:szCs w:val="18"/>
              </w:rPr>
              <w:t>宣传群众</w:t>
            </w:r>
          </w:p>
          <w:p w:rsidR="00C0665B" w:rsidRPr="00903A87" w:rsidRDefault="00C0665B" w:rsidP="002F3ED6">
            <w:pPr>
              <w:spacing w:afterLines="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3A87">
              <w:rPr>
                <w:rFonts w:asciiTheme="minorEastAsia" w:eastAsiaTheme="minorEastAsia" w:hAnsiTheme="minorEastAsia" w:hint="eastAsia"/>
                <w:sz w:val="18"/>
                <w:szCs w:val="18"/>
              </w:rPr>
              <w:t>（如</w:t>
            </w:r>
            <w:r w:rsidR="00465B45" w:rsidRPr="00903A87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Pr="00903A87">
              <w:rPr>
                <w:rFonts w:asciiTheme="minorEastAsia" w:eastAsiaTheme="minorEastAsia" w:hAnsiTheme="minorEastAsia" w:hint="eastAsia"/>
                <w:sz w:val="18"/>
                <w:szCs w:val="18"/>
              </w:rPr>
              <w:t>组织群众一起参加支部学习</w:t>
            </w:r>
            <w:r w:rsidR="008D7D09">
              <w:rPr>
                <w:rFonts w:asciiTheme="minorEastAsia" w:eastAsiaTheme="minorEastAsia" w:hAnsiTheme="minorEastAsia" w:hint="eastAsia"/>
                <w:sz w:val="18"/>
                <w:szCs w:val="18"/>
              </w:rPr>
              <w:t>；</w:t>
            </w:r>
            <w:r w:rsidRPr="00903A87">
              <w:rPr>
                <w:rFonts w:asciiTheme="minorEastAsia" w:eastAsiaTheme="minorEastAsia" w:hAnsiTheme="minorEastAsia" w:hint="eastAsia"/>
                <w:sz w:val="18"/>
                <w:szCs w:val="18"/>
              </w:rPr>
              <w:t>组织党员到群众中宣讲；在内部网站或者刊物宣传党的理论和政策，等等）</w:t>
            </w:r>
          </w:p>
        </w:tc>
        <w:tc>
          <w:tcPr>
            <w:tcW w:w="4961" w:type="dxa"/>
            <w:vAlign w:val="center"/>
          </w:tcPr>
          <w:p w:rsidR="00C0665B" w:rsidRPr="00903A87" w:rsidRDefault="00C0665B" w:rsidP="002F3ED6">
            <w:pPr>
              <w:spacing w:beforeLines="10"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0665B" w:rsidRPr="00903A87" w:rsidRDefault="00C0665B" w:rsidP="002F3ED6">
            <w:pPr>
              <w:spacing w:beforeLines="10"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0665B" w:rsidRPr="00903A87" w:rsidRDefault="00C0665B" w:rsidP="002F3ED6">
            <w:pPr>
              <w:spacing w:beforeLines="10"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0665B" w:rsidRPr="00903A87" w:rsidRDefault="00C0665B" w:rsidP="002F3ED6">
            <w:pPr>
              <w:spacing w:beforeLines="10"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C0665B" w:rsidRPr="00903A87" w:rsidRDefault="00C0665B" w:rsidP="002F3ED6">
            <w:pPr>
              <w:spacing w:beforeLines="10"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33" w:type="dxa"/>
            <w:vAlign w:val="center"/>
          </w:tcPr>
          <w:p w:rsidR="00C0665B" w:rsidRPr="00903A87" w:rsidRDefault="00C0665B" w:rsidP="002F3ED6">
            <w:pPr>
              <w:spacing w:beforeLines="10"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65B" w:rsidRPr="00903A87" w:rsidTr="006F599A">
        <w:trPr>
          <w:trHeight w:val="1477"/>
          <w:jc w:val="center"/>
        </w:trPr>
        <w:tc>
          <w:tcPr>
            <w:tcW w:w="2889" w:type="dxa"/>
            <w:vMerge/>
            <w:vAlign w:val="center"/>
          </w:tcPr>
          <w:p w:rsidR="00C0665B" w:rsidRPr="00903A87" w:rsidRDefault="00C0665B" w:rsidP="002F3ED6">
            <w:pPr>
              <w:spacing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C0665B" w:rsidRPr="00903A87" w:rsidRDefault="00C0665B" w:rsidP="002F3ED6">
            <w:pPr>
              <w:spacing w:beforeLines="10"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0665B" w:rsidRPr="00903A87" w:rsidRDefault="00C0665B" w:rsidP="002F3ED6">
            <w:pPr>
              <w:spacing w:beforeLines="10"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0665B" w:rsidRDefault="00C0665B" w:rsidP="002F3ED6">
            <w:pPr>
              <w:spacing w:beforeLines="10"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D7D09" w:rsidRPr="00903A87" w:rsidRDefault="008D7D09" w:rsidP="002F3ED6">
            <w:pPr>
              <w:spacing w:beforeLines="10"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C0665B" w:rsidRPr="00903A87" w:rsidRDefault="00C0665B" w:rsidP="002F3ED6">
            <w:pPr>
              <w:spacing w:beforeLines="10"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33" w:type="dxa"/>
            <w:vAlign w:val="center"/>
          </w:tcPr>
          <w:p w:rsidR="00C0665B" w:rsidRPr="00903A87" w:rsidRDefault="00C0665B" w:rsidP="002F3ED6">
            <w:pPr>
              <w:spacing w:beforeLines="10" w:afterLines="10" w:line="3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85319" w:rsidRDefault="00585319"/>
    <w:tbl>
      <w:tblPr>
        <w:tblW w:w="0" w:type="auto"/>
        <w:jc w:val="center"/>
        <w:tblInd w:w="-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9"/>
        <w:gridCol w:w="4961"/>
        <w:gridCol w:w="3261"/>
        <w:gridCol w:w="2433"/>
      </w:tblGrid>
      <w:tr w:rsidR="00585319" w:rsidRPr="00B42148" w:rsidTr="00CC44EF">
        <w:trPr>
          <w:jc w:val="center"/>
        </w:trPr>
        <w:tc>
          <w:tcPr>
            <w:tcW w:w="2889" w:type="dxa"/>
            <w:vAlign w:val="center"/>
          </w:tcPr>
          <w:p w:rsidR="00585319" w:rsidRPr="00B42148" w:rsidRDefault="00585319" w:rsidP="002F3ED6"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工作类型</w:t>
            </w:r>
          </w:p>
        </w:tc>
        <w:tc>
          <w:tcPr>
            <w:tcW w:w="4961" w:type="dxa"/>
            <w:vAlign w:val="center"/>
          </w:tcPr>
          <w:p w:rsidR="00585319" w:rsidRPr="00B42148" w:rsidRDefault="00585319" w:rsidP="002F3ED6"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具体内容及方式</w:t>
            </w:r>
          </w:p>
        </w:tc>
        <w:tc>
          <w:tcPr>
            <w:tcW w:w="3261" w:type="dxa"/>
            <w:vAlign w:val="center"/>
          </w:tcPr>
          <w:p w:rsidR="00585319" w:rsidRPr="00B42148" w:rsidRDefault="00585319" w:rsidP="002F3ED6"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开展时间与地点</w:t>
            </w:r>
          </w:p>
        </w:tc>
        <w:tc>
          <w:tcPr>
            <w:tcW w:w="2433" w:type="dxa"/>
            <w:vAlign w:val="center"/>
          </w:tcPr>
          <w:p w:rsidR="00585319" w:rsidRPr="00B42148" w:rsidRDefault="00585319" w:rsidP="002F3ED6"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影响到的群众范围</w:t>
            </w:r>
          </w:p>
        </w:tc>
      </w:tr>
      <w:tr w:rsidR="00585319" w:rsidRPr="00B42148" w:rsidTr="006F599A">
        <w:trPr>
          <w:trHeight w:val="1752"/>
          <w:jc w:val="center"/>
        </w:trPr>
        <w:tc>
          <w:tcPr>
            <w:tcW w:w="2889" w:type="dxa"/>
            <w:vMerge w:val="restart"/>
            <w:vAlign w:val="center"/>
          </w:tcPr>
          <w:p w:rsidR="00585319" w:rsidRPr="002D7FD0" w:rsidRDefault="00585319" w:rsidP="002F3ED6">
            <w:pPr>
              <w:spacing w:afterLines="50"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凝聚群众</w:t>
            </w:r>
          </w:p>
          <w:p w:rsidR="00585319" w:rsidRPr="00B42148" w:rsidRDefault="00585319" w:rsidP="002F3ED6">
            <w:pPr>
              <w:spacing w:afterLines="10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（如：党支部建立联系群众制度，党员干部联系群众，等等</w:t>
            </w:r>
            <w:r w:rsidRPr="002D7FD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961" w:type="dxa"/>
            <w:vAlign w:val="center"/>
          </w:tcPr>
          <w:p w:rsidR="00585319" w:rsidRDefault="00585319" w:rsidP="002F3ED6">
            <w:pPr>
              <w:spacing w:beforeLines="20" w:afterLines="20" w:line="300" w:lineRule="auto"/>
              <w:jc w:val="center"/>
              <w:rPr>
                <w:szCs w:val="21"/>
              </w:rPr>
            </w:pPr>
          </w:p>
          <w:p w:rsidR="00585319" w:rsidRDefault="00585319" w:rsidP="002F3ED6">
            <w:pPr>
              <w:spacing w:beforeLines="20" w:afterLines="20" w:line="300" w:lineRule="auto"/>
              <w:jc w:val="center"/>
              <w:rPr>
                <w:szCs w:val="21"/>
              </w:rPr>
            </w:pPr>
          </w:p>
          <w:p w:rsidR="00585319" w:rsidRPr="00B42148" w:rsidRDefault="00585319" w:rsidP="002F3ED6">
            <w:pPr>
              <w:spacing w:beforeLines="20" w:afterLines="20" w:line="300" w:lineRule="auto"/>
              <w:jc w:val="center"/>
              <w:rPr>
                <w:szCs w:val="21"/>
              </w:rPr>
            </w:pPr>
          </w:p>
        </w:tc>
        <w:tc>
          <w:tcPr>
            <w:tcW w:w="3261" w:type="dxa"/>
          </w:tcPr>
          <w:p w:rsidR="00585319" w:rsidRPr="00B42148" w:rsidRDefault="00585319" w:rsidP="002F3ED6">
            <w:pPr>
              <w:spacing w:beforeLines="10" w:afterLines="10" w:line="300" w:lineRule="auto"/>
              <w:jc w:val="center"/>
              <w:rPr>
                <w:szCs w:val="21"/>
              </w:rPr>
            </w:pPr>
          </w:p>
        </w:tc>
        <w:tc>
          <w:tcPr>
            <w:tcW w:w="2433" w:type="dxa"/>
            <w:vAlign w:val="center"/>
          </w:tcPr>
          <w:p w:rsidR="00585319" w:rsidRPr="00B42148" w:rsidRDefault="00585319" w:rsidP="002F3ED6">
            <w:pPr>
              <w:spacing w:beforeLines="10" w:afterLines="10" w:line="300" w:lineRule="auto"/>
              <w:jc w:val="center"/>
              <w:rPr>
                <w:szCs w:val="21"/>
              </w:rPr>
            </w:pPr>
          </w:p>
        </w:tc>
      </w:tr>
      <w:tr w:rsidR="00585319" w:rsidRPr="00B42148" w:rsidTr="006F599A">
        <w:trPr>
          <w:trHeight w:val="1692"/>
          <w:jc w:val="center"/>
        </w:trPr>
        <w:tc>
          <w:tcPr>
            <w:tcW w:w="2889" w:type="dxa"/>
            <w:vMerge/>
            <w:vAlign w:val="center"/>
          </w:tcPr>
          <w:p w:rsidR="00585319" w:rsidRPr="00B42148" w:rsidRDefault="00585319" w:rsidP="002F3ED6">
            <w:pPr>
              <w:spacing w:afterLines="10" w:line="300" w:lineRule="auto"/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585319" w:rsidRDefault="00585319" w:rsidP="002F3ED6">
            <w:pPr>
              <w:spacing w:beforeLines="20" w:afterLines="20" w:line="300" w:lineRule="auto"/>
              <w:jc w:val="center"/>
              <w:rPr>
                <w:szCs w:val="21"/>
              </w:rPr>
            </w:pPr>
          </w:p>
          <w:p w:rsidR="00585319" w:rsidRDefault="00585319" w:rsidP="002F3ED6">
            <w:pPr>
              <w:spacing w:beforeLines="20" w:afterLines="20" w:line="300" w:lineRule="auto"/>
              <w:jc w:val="center"/>
              <w:rPr>
                <w:szCs w:val="21"/>
              </w:rPr>
            </w:pPr>
          </w:p>
          <w:p w:rsidR="00585319" w:rsidRPr="00B42148" w:rsidRDefault="00585319" w:rsidP="002F3ED6">
            <w:pPr>
              <w:spacing w:beforeLines="20" w:afterLines="20" w:line="300" w:lineRule="auto"/>
              <w:jc w:val="center"/>
              <w:rPr>
                <w:szCs w:val="21"/>
              </w:rPr>
            </w:pPr>
          </w:p>
        </w:tc>
        <w:tc>
          <w:tcPr>
            <w:tcW w:w="3261" w:type="dxa"/>
          </w:tcPr>
          <w:p w:rsidR="00585319" w:rsidRPr="00B42148" w:rsidRDefault="00585319" w:rsidP="002F3ED6">
            <w:pPr>
              <w:spacing w:beforeLines="10" w:afterLines="10" w:line="300" w:lineRule="auto"/>
              <w:jc w:val="center"/>
              <w:rPr>
                <w:szCs w:val="21"/>
              </w:rPr>
            </w:pPr>
          </w:p>
        </w:tc>
        <w:tc>
          <w:tcPr>
            <w:tcW w:w="2433" w:type="dxa"/>
            <w:vAlign w:val="center"/>
          </w:tcPr>
          <w:p w:rsidR="00585319" w:rsidRPr="00B42148" w:rsidRDefault="00585319" w:rsidP="002F3ED6">
            <w:pPr>
              <w:spacing w:beforeLines="10" w:afterLines="10" w:line="300" w:lineRule="auto"/>
              <w:jc w:val="center"/>
              <w:rPr>
                <w:szCs w:val="21"/>
              </w:rPr>
            </w:pPr>
          </w:p>
        </w:tc>
      </w:tr>
      <w:tr w:rsidR="00585319" w:rsidRPr="00B42148" w:rsidTr="006F599A">
        <w:trPr>
          <w:trHeight w:val="1663"/>
          <w:jc w:val="center"/>
        </w:trPr>
        <w:tc>
          <w:tcPr>
            <w:tcW w:w="2889" w:type="dxa"/>
            <w:vMerge w:val="restart"/>
            <w:vAlign w:val="center"/>
          </w:tcPr>
          <w:p w:rsidR="00585319" w:rsidRPr="00C0665B" w:rsidRDefault="00585319" w:rsidP="002F3ED6">
            <w:pPr>
              <w:spacing w:afterLines="50"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</w:t>
            </w:r>
            <w:r w:rsidRPr="00C0665B">
              <w:rPr>
                <w:rFonts w:hint="eastAsia"/>
                <w:sz w:val="18"/>
                <w:szCs w:val="18"/>
              </w:rPr>
              <w:t>群众</w:t>
            </w:r>
          </w:p>
          <w:p w:rsidR="00585319" w:rsidRPr="00B42148" w:rsidRDefault="00585319" w:rsidP="002F3ED6">
            <w:pPr>
              <w:spacing w:afterLines="10"/>
              <w:jc w:val="center"/>
              <w:rPr>
                <w:szCs w:val="21"/>
              </w:rPr>
            </w:pPr>
            <w:r w:rsidRPr="00C0665B">
              <w:rPr>
                <w:rFonts w:hint="eastAsia"/>
                <w:sz w:val="18"/>
                <w:szCs w:val="18"/>
              </w:rPr>
              <w:t>（如</w:t>
            </w:r>
            <w:r>
              <w:rPr>
                <w:rFonts w:hint="eastAsia"/>
                <w:sz w:val="18"/>
                <w:szCs w:val="18"/>
              </w:rPr>
              <w:t>：党支部联系帮扶困难群众；开展党员志愿服务；帮助群众解决困难问题，等等</w:t>
            </w:r>
            <w:r w:rsidRPr="00C0665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961" w:type="dxa"/>
            <w:vAlign w:val="center"/>
          </w:tcPr>
          <w:p w:rsidR="00585319" w:rsidRDefault="00585319" w:rsidP="002F3ED6">
            <w:pPr>
              <w:spacing w:beforeLines="20" w:afterLines="20" w:line="300" w:lineRule="auto"/>
              <w:jc w:val="center"/>
              <w:rPr>
                <w:szCs w:val="21"/>
              </w:rPr>
            </w:pPr>
          </w:p>
          <w:p w:rsidR="00585319" w:rsidRDefault="00585319" w:rsidP="002F3ED6">
            <w:pPr>
              <w:spacing w:beforeLines="20" w:afterLines="20" w:line="300" w:lineRule="auto"/>
              <w:jc w:val="center"/>
              <w:rPr>
                <w:szCs w:val="21"/>
              </w:rPr>
            </w:pPr>
          </w:p>
          <w:p w:rsidR="00585319" w:rsidRPr="00B42148" w:rsidRDefault="00585319" w:rsidP="002F3ED6">
            <w:pPr>
              <w:spacing w:beforeLines="20" w:afterLines="20" w:line="300" w:lineRule="auto"/>
              <w:jc w:val="center"/>
              <w:rPr>
                <w:szCs w:val="21"/>
              </w:rPr>
            </w:pPr>
          </w:p>
        </w:tc>
        <w:tc>
          <w:tcPr>
            <w:tcW w:w="3261" w:type="dxa"/>
          </w:tcPr>
          <w:p w:rsidR="00585319" w:rsidRPr="00B42148" w:rsidRDefault="00585319" w:rsidP="002F3ED6">
            <w:pPr>
              <w:spacing w:beforeLines="10" w:afterLines="10" w:line="300" w:lineRule="auto"/>
              <w:jc w:val="center"/>
              <w:rPr>
                <w:szCs w:val="21"/>
              </w:rPr>
            </w:pPr>
          </w:p>
        </w:tc>
        <w:tc>
          <w:tcPr>
            <w:tcW w:w="2433" w:type="dxa"/>
            <w:vAlign w:val="center"/>
          </w:tcPr>
          <w:p w:rsidR="00585319" w:rsidRPr="00B42148" w:rsidRDefault="00585319" w:rsidP="002F3ED6">
            <w:pPr>
              <w:spacing w:beforeLines="10" w:afterLines="10" w:line="300" w:lineRule="auto"/>
              <w:jc w:val="center"/>
              <w:rPr>
                <w:szCs w:val="21"/>
              </w:rPr>
            </w:pPr>
          </w:p>
        </w:tc>
      </w:tr>
      <w:tr w:rsidR="00585319" w:rsidRPr="00B42148" w:rsidTr="006F599A">
        <w:trPr>
          <w:trHeight w:val="1633"/>
          <w:jc w:val="center"/>
        </w:trPr>
        <w:tc>
          <w:tcPr>
            <w:tcW w:w="2889" w:type="dxa"/>
            <w:vMerge/>
            <w:vAlign w:val="center"/>
          </w:tcPr>
          <w:p w:rsidR="00585319" w:rsidRPr="00B42148" w:rsidRDefault="00585319" w:rsidP="002F3ED6">
            <w:pPr>
              <w:spacing w:afterLines="10" w:line="300" w:lineRule="auto"/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585319" w:rsidRDefault="00585319" w:rsidP="002F3ED6">
            <w:pPr>
              <w:spacing w:beforeLines="20" w:afterLines="20" w:line="300" w:lineRule="auto"/>
              <w:jc w:val="center"/>
              <w:rPr>
                <w:szCs w:val="21"/>
              </w:rPr>
            </w:pPr>
          </w:p>
          <w:p w:rsidR="00585319" w:rsidRDefault="00585319" w:rsidP="002F3ED6">
            <w:pPr>
              <w:spacing w:beforeLines="20" w:afterLines="20" w:line="300" w:lineRule="auto"/>
              <w:jc w:val="center"/>
              <w:rPr>
                <w:szCs w:val="21"/>
              </w:rPr>
            </w:pPr>
          </w:p>
          <w:p w:rsidR="00465B45" w:rsidRPr="00B42148" w:rsidRDefault="00465B45" w:rsidP="002F3ED6">
            <w:pPr>
              <w:spacing w:beforeLines="20" w:afterLines="20" w:line="300" w:lineRule="auto"/>
              <w:jc w:val="center"/>
              <w:rPr>
                <w:szCs w:val="21"/>
              </w:rPr>
            </w:pPr>
          </w:p>
        </w:tc>
        <w:tc>
          <w:tcPr>
            <w:tcW w:w="3261" w:type="dxa"/>
          </w:tcPr>
          <w:p w:rsidR="00585319" w:rsidRPr="00B42148" w:rsidRDefault="00585319" w:rsidP="002F3ED6">
            <w:pPr>
              <w:spacing w:beforeLines="10" w:afterLines="10" w:line="300" w:lineRule="auto"/>
              <w:jc w:val="center"/>
              <w:rPr>
                <w:szCs w:val="21"/>
              </w:rPr>
            </w:pPr>
          </w:p>
        </w:tc>
        <w:tc>
          <w:tcPr>
            <w:tcW w:w="2433" w:type="dxa"/>
            <w:vAlign w:val="center"/>
          </w:tcPr>
          <w:p w:rsidR="00585319" w:rsidRDefault="00585319" w:rsidP="002F3ED6">
            <w:pPr>
              <w:spacing w:beforeLines="10" w:afterLines="10" w:line="300" w:lineRule="auto"/>
              <w:jc w:val="center"/>
              <w:rPr>
                <w:szCs w:val="21"/>
              </w:rPr>
            </w:pPr>
          </w:p>
          <w:p w:rsidR="00585319" w:rsidRDefault="00585319" w:rsidP="002F3ED6">
            <w:pPr>
              <w:spacing w:beforeLines="10" w:afterLines="10" w:line="300" w:lineRule="auto"/>
              <w:jc w:val="center"/>
              <w:rPr>
                <w:szCs w:val="21"/>
              </w:rPr>
            </w:pPr>
          </w:p>
          <w:p w:rsidR="00585319" w:rsidRDefault="00585319" w:rsidP="002F3ED6">
            <w:pPr>
              <w:spacing w:beforeLines="10" w:afterLines="10" w:line="300" w:lineRule="auto"/>
              <w:jc w:val="center"/>
              <w:rPr>
                <w:szCs w:val="21"/>
              </w:rPr>
            </w:pPr>
          </w:p>
          <w:p w:rsidR="00585319" w:rsidRPr="00B42148" w:rsidRDefault="00585319" w:rsidP="002F3ED6">
            <w:pPr>
              <w:spacing w:beforeLines="10" w:afterLines="10" w:line="300" w:lineRule="auto"/>
              <w:jc w:val="center"/>
              <w:rPr>
                <w:szCs w:val="21"/>
              </w:rPr>
            </w:pPr>
          </w:p>
        </w:tc>
      </w:tr>
    </w:tbl>
    <w:p w:rsidR="00815346" w:rsidRPr="00585319" w:rsidRDefault="00585319">
      <w:pPr>
        <w:rPr>
          <w:sz w:val="18"/>
          <w:szCs w:val="18"/>
        </w:rPr>
      </w:pPr>
      <w:r>
        <w:rPr>
          <w:rFonts w:hint="eastAsia"/>
        </w:rPr>
        <w:t xml:space="preserve">  </w:t>
      </w:r>
      <w:r w:rsidRPr="00585319">
        <w:rPr>
          <w:rFonts w:hint="eastAsia"/>
          <w:sz w:val="18"/>
          <w:szCs w:val="18"/>
        </w:rPr>
        <w:t>注：如果同一工作内容多次开展，每次开展时间与地点集中写在一个空格里。</w:t>
      </w:r>
    </w:p>
    <w:sectPr w:rsidR="00815346" w:rsidRPr="00585319" w:rsidSect="002F3ED6">
      <w:pgSz w:w="16839" w:h="11907" w:orient="landscape" w:code="9"/>
      <w:pgMar w:top="1701" w:right="1701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DC5" w:rsidRDefault="00D13DC5" w:rsidP="008D7D09">
      <w:r>
        <w:separator/>
      </w:r>
    </w:p>
  </w:endnote>
  <w:endnote w:type="continuationSeparator" w:id="1">
    <w:p w:rsidR="00D13DC5" w:rsidRDefault="00D13DC5" w:rsidP="008D7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DC5" w:rsidRDefault="00D13DC5" w:rsidP="008D7D09">
      <w:r>
        <w:separator/>
      </w:r>
    </w:p>
  </w:footnote>
  <w:footnote w:type="continuationSeparator" w:id="1">
    <w:p w:rsidR="00D13DC5" w:rsidRDefault="00D13DC5" w:rsidP="008D7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A87"/>
    <w:rsid w:val="000E63ED"/>
    <w:rsid w:val="002D7FD0"/>
    <w:rsid w:val="002F3ED6"/>
    <w:rsid w:val="00397AD1"/>
    <w:rsid w:val="003E7C23"/>
    <w:rsid w:val="00465B45"/>
    <w:rsid w:val="004F1470"/>
    <w:rsid w:val="00504036"/>
    <w:rsid w:val="00574BC9"/>
    <w:rsid w:val="00585319"/>
    <w:rsid w:val="00636CEC"/>
    <w:rsid w:val="00660BDA"/>
    <w:rsid w:val="006C4C57"/>
    <w:rsid w:val="006E5601"/>
    <w:rsid w:val="006F599A"/>
    <w:rsid w:val="007D6D5C"/>
    <w:rsid w:val="007E327A"/>
    <w:rsid w:val="00815346"/>
    <w:rsid w:val="008B7BE5"/>
    <w:rsid w:val="008D7D09"/>
    <w:rsid w:val="008E1D44"/>
    <w:rsid w:val="00903A87"/>
    <w:rsid w:val="009716E5"/>
    <w:rsid w:val="00C0665B"/>
    <w:rsid w:val="00C873D8"/>
    <w:rsid w:val="00CC44EF"/>
    <w:rsid w:val="00CE196C"/>
    <w:rsid w:val="00D13DC5"/>
    <w:rsid w:val="00D6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C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6CEC"/>
    <w:rPr>
      <w:sz w:val="18"/>
      <w:szCs w:val="18"/>
    </w:rPr>
  </w:style>
  <w:style w:type="paragraph" w:styleId="a4">
    <w:name w:val="List Paragraph"/>
    <w:basedOn w:val="a"/>
    <w:uiPriority w:val="34"/>
    <w:qFormat/>
    <w:rsid w:val="00815346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8D7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D7D0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D7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D7D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352;&#20029;&#23068;2015\&#22269;&#20225;&#20826;&#24314;\&#25903;&#37096;&#24037;&#20316;&#25163;&#20876;\&#20826;&#25903;&#37096;&#24037;&#20316;&#25163;&#20876;\&#27169;&#29256;&#65288;&#26032;&#65289;\&#27169;&#29256;&#65288;&#26032;&#65289;\11.&#20826;&#25903;&#37096;&#24320;&#23637;&#32676;&#20247;&#24037;&#20316;&#24773;&#20917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217A7-21DA-4266-AA5A-824BB519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11.党支部开展群众工作情况表.dot</Template>
  <TotalTime>7</TotalTime>
  <Pages>2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xingzheng</dc:creator>
  <cp:lastModifiedBy>xingzheng</cp:lastModifiedBy>
  <cp:revision>5</cp:revision>
  <dcterms:created xsi:type="dcterms:W3CDTF">2018-02-26T08:00:00Z</dcterms:created>
  <dcterms:modified xsi:type="dcterms:W3CDTF">2018-02-26T10:15:00Z</dcterms:modified>
</cp:coreProperties>
</file>